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D6" w:rsidRDefault="001E6474">
      <w:pPr>
        <w:rPr>
          <w:lang w:val="kk-KZ"/>
        </w:rPr>
      </w:pPr>
      <w:r w:rsidRPr="001E6474">
        <w:rPr>
          <w:b/>
          <w:lang w:val="kk-KZ"/>
        </w:rPr>
        <w:t>Сабақтың тақырыбы:</w:t>
      </w:r>
      <w:r>
        <w:rPr>
          <w:lang w:val="kk-KZ"/>
        </w:rPr>
        <w:t xml:space="preserve"> Үй жануарлары</w:t>
      </w:r>
    </w:p>
    <w:p w:rsidR="001E6474" w:rsidRPr="001E6474" w:rsidRDefault="001E6474">
      <w:pPr>
        <w:rPr>
          <w:b/>
          <w:lang w:val="kk-KZ"/>
        </w:rPr>
      </w:pPr>
      <w:r w:rsidRPr="001E6474">
        <w:rPr>
          <w:b/>
          <w:lang w:val="kk-KZ"/>
        </w:rPr>
        <w:t>Сабақтың мақсаты:</w:t>
      </w:r>
    </w:p>
    <w:p w:rsidR="00D66032" w:rsidRPr="00D66032" w:rsidRDefault="001E6474" w:rsidP="00D66032">
      <w:pPr>
        <w:rPr>
          <w:lang w:val="kk-KZ"/>
        </w:rPr>
      </w:pPr>
      <w:r>
        <w:rPr>
          <w:lang w:val="kk-KZ"/>
        </w:rPr>
        <w:t xml:space="preserve">Білімділік : </w:t>
      </w:r>
      <w:r w:rsidR="00D66032" w:rsidRPr="00D66032">
        <w:rPr>
          <w:lang w:val="kk-KZ"/>
        </w:rPr>
        <w:t>Оқушылардың сөздік қорын молайту, ой-өрістерін, дүниетанымын кеңейту, тіл байлығын молайтып, ойлау, көру, қабылдау қабілеттерін дамыту.</w:t>
      </w:r>
    </w:p>
    <w:p w:rsidR="00D66032" w:rsidRPr="00D66032" w:rsidRDefault="00D66032" w:rsidP="00D66032">
      <w:pPr>
        <w:rPr>
          <w:lang w:val="kk-KZ"/>
        </w:rPr>
      </w:pPr>
      <w:r w:rsidRPr="00D66032">
        <w:rPr>
          <w:lang w:val="kk-KZ"/>
        </w:rPr>
        <w:t>Дамытушылық :Баланың сөздік қорын дамыту,</w:t>
      </w:r>
    </w:p>
    <w:p w:rsidR="00D66032" w:rsidRDefault="00D66032" w:rsidP="00D66032">
      <w:pPr>
        <w:rPr>
          <w:lang w:val="kk-KZ"/>
        </w:rPr>
      </w:pPr>
      <w:r>
        <w:rPr>
          <w:lang w:val="kk-KZ"/>
        </w:rPr>
        <w:t xml:space="preserve">Тәрбиелік: </w:t>
      </w:r>
      <w:r w:rsidRPr="00D66032">
        <w:rPr>
          <w:lang w:val="kk-KZ"/>
        </w:rPr>
        <w:t>Табиғатты, жан-жануарды қорғауға тәрбиелеу.</w:t>
      </w:r>
    </w:p>
    <w:p w:rsidR="001E6474" w:rsidRPr="001E6474" w:rsidRDefault="001E6474" w:rsidP="001E6474">
      <w:pPr>
        <w:rPr>
          <w:lang w:val="kk-KZ"/>
        </w:rPr>
      </w:pPr>
      <w:r w:rsidRPr="001E6474">
        <w:rPr>
          <w:lang w:val="kk-KZ"/>
        </w:rPr>
        <w:t>Әдіс-тәсілдері: Сұрақ-жауап, көрсету, түсіндіру.</w:t>
      </w:r>
    </w:p>
    <w:p w:rsidR="001E6474" w:rsidRPr="001E6474" w:rsidRDefault="001E6474" w:rsidP="001E6474">
      <w:pPr>
        <w:rPr>
          <w:lang w:val="kk-KZ"/>
        </w:rPr>
      </w:pPr>
      <w:r w:rsidRPr="001E6474">
        <w:rPr>
          <w:lang w:val="kk-KZ"/>
        </w:rPr>
        <w:t>Көрнекілік: Суреттер, төлдердің үлгілері.</w:t>
      </w:r>
    </w:p>
    <w:p w:rsidR="001E6474" w:rsidRPr="001E6474" w:rsidRDefault="00D66032" w:rsidP="001E6474">
      <w:pPr>
        <w:rPr>
          <w:lang w:val="kk-KZ"/>
        </w:rPr>
      </w:pPr>
      <w:r>
        <w:rPr>
          <w:lang w:val="kk-KZ"/>
        </w:rPr>
        <w:t>Сабақтың түрі: Жаңа сабақ</w:t>
      </w:r>
    </w:p>
    <w:p w:rsidR="001E6474" w:rsidRPr="00D66032" w:rsidRDefault="001E6474" w:rsidP="001E6474">
      <w:pPr>
        <w:rPr>
          <w:b/>
          <w:lang w:val="kk-KZ"/>
        </w:rPr>
      </w:pPr>
      <w:r w:rsidRPr="00D66032">
        <w:rPr>
          <w:b/>
          <w:lang w:val="kk-KZ"/>
        </w:rPr>
        <w:t>Сабақтың барысы:</w:t>
      </w:r>
    </w:p>
    <w:p w:rsidR="001E6474" w:rsidRPr="00D66032" w:rsidRDefault="001E6474" w:rsidP="001E6474">
      <w:pPr>
        <w:rPr>
          <w:b/>
          <w:lang w:val="kk-KZ"/>
        </w:rPr>
      </w:pPr>
      <w:r w:rsidRPr="00D66032">
        <w:rPr>
          <w:b/>
          <w:lang w:val="kk-KZ"/>
        </w:rPr>
        <w:t xml:space="preserve">                                             Ұйымдастыру кезеңі. </w:t>
      </w:r>
    </w:p>
    <w:p w:rsidR="001E6474" w:rsidRDefault="001E6474" w:rsidP="001E6474">
      <w:pPr>
        <w:rPr>
          <w:lang w:val="kk-KZ"/>
        </w:rPr>
      </w:pPr>
      <w:r>
        <w:rPr>
          <w:lang w:val="kk-KZ"/>
        </w:rPr>
        <w:t>Сәлемдесу;</w:t>
      </w:r>
    </w:p>
    <w:p w:rsidR="001E6474" w:rsidRPr="001E6474" w:rsidRDefault="00EC6DB0" w:rsidP="001E6474">
      <w:pPr>
        <w:rPr>
          <w:lang w:val="kk-KZ"/>
        </w:rPr>
      </w:pPr>
      <w:r>
        <w:rPr>
          <w:lang w:val="kk-KZ"/>
        </w:rPr>
        <w:t xml:space="preserve">Оқушының </w:t>
      </w:r>
      <w:r w:rsidR="001E6474" w:rsidRPr="001E6474">
        <w:rPr>
          <w:lang w:val="kk-KZ"/>
        </w:rPr>
        <w:t>назарын сабаққа аудару.</w:t>
      </w:r>
    </w:p>
    <w:p w:rsidR="001E6474" w:rsidRPr="001E6474" w:rsidRDefault="00EC6DB0" w:rsidP="001E6474">
      <w:pPr>
        <w:rPr>
          <w:lang w:val="kk-KZ"/>
        </w:rPr>
      </w:pPr>
      <w:r>
        <w:rPr>
          <w:lang w:val="kk-KZ"/>
        </w:rPr>
        <w:t>- Ж</w:t>
      </w:r>
      <w:r w:rsidR="001E6474">
        <w:rPr>
          <w:lang w:val="kk-KZ"/>
        </w:rPr>
        <w:t>ылдың қай мезгілі?</w:t>
      </w:r>
    </w:p>
    <w:p w:rsidR="001E6474" w:rsidRPr="001E6474" w:rsidRDefault="001E6474" w:rsidP="001E6474">
      <w:pPr>
        <w:rPr>
          <w:lang w:val="kk-KZ"/>
        </w:rPr>
      </w:pPr>
      <w:r w:rsidRPr="001E6474">
        <w:rPr>
          <w:lang w:val="kk-KZ"/>
        </w:rPr>
        <w:t>- Қай ай</w:t>
      </w:r>
      <w:r>
        <w:rPr>
          <w:lang w:val="kk-KZ"/>
        </w:rPr>
        <w:t>?</w:t>
      </w:r>
    </w:p>
    <w:p w:rsidR="001E6474" w:rsidRPr="001E6474" w:rsidRDefault="001E6474" w:rsidP="001E6474">
      <w:pPr>
        <w:rPr>
          <w:lang w:val="kk-KZ"/>
        </w:rPr>
      </w:pPr>
      <w:r>
        <w:rPr>
          <w:lang w:val="kk-KZ"/>
        </w:rPr>
        <w:t>- Аптаның қай күні?</w:t>
      </w:r>
    </w:p>
    <w:p w:rsidR="001E6474" w:rsidRDefault="001E6474" w:rsidP="001E6474">
      <w:pPr>
        <w:rPr>
          <w:lang w:val="kk-KZ"/>
        </w:rPr>
      </w:pPr>
      <w:r w:rsidRPr="001E6474">
        <w:rPr>
          <w:lang w:val="kk-KZ"/>
        </w:rPr>
        <w:t>- Күн қандай</w:t>
      </w:r>
      <w:r w:rsidR="00AC3BBC">
        <w:rPr>
          <w:lang w:val="kk-KZ"/>
        </w:rPr>
        <w:t>?</w:t>
      </w:r>
    </w:p>
    <w:p w:rsidR="00D66032" w:rsidRDefault="00D66032" w:rsidP="001E6474">
      <w:pPr>
        <w:rPr>
          <w:b/>
          <w:lang w:val="kk-KZ"/>
        </w:rPr>
      </w:pPr>
      <w:r w:rsidRPr="00D66032">
        <w:rPr>
          <w:b/>
          <w:lang w:val="kk-KZ"/>
        </w:rPr>
        <w:t>Өткенді қайталау</w:t>
      </w:r>
    </w:p>
    <w:p w:rsidR="00D66032" w:rsidRPr="00D66032" w:rsidRDefault="00EC6DB0" w:rsidP="001E6474">
      <w:pPr>
        <w:rPr>
          <w:lang w:val="kk-KZ"/>
        </w:rPr>
      </w:pPr>
      <w:r>
        <w:rPr>
          <w:lang w:val="kk-KZ"/>
        </w:rPr>
        <w:t>-Жидектерді ата</w:t>
      </w:r>
      <w:r w:rsidR="00D66032" w:rsidRPr="00D66032">
        <w:rPr>
          <w:lang w:val="kk-KZ"/>
        </w:rPr>
        <w:t>?</w:t>
      </w:r>
    </w:p>
    <w:p w:rsidR="00D66032" w:rsidRDefault="00EC6DB0" w:rsidP="001E6474">
      <w:pPr>
        <w:rPr>
          <w:lang w:val="kk-KZ"/>
        </w:rPr>
      </w:pPr>
      <w:r>
        <w:rPr>
          <w:lang w:val="kk-KZ"/>
        </w:rPr>
        <w:t>-Қандай жидекті жақсы көресің</w:t>
      </w:r>
      <w:bookmarkStart w:id="0" w:name="_GoBack"/>
      <w:bookmarkEnd w:id="0"/>
      <w:r w:rsidR="00D66032">
        <w:rPr>
          <w:lang w:val="kk-KZ"/>
        </w:rPr>
        <w:t>?</w:t>
      </w:r>
    </w:p>
    <w:p w:rsidR="00D66032" w:rsidRPr="00D66032" w:rsidRDefault="00D66032" w:rsidP="001E6474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</w:t>
      </w:r>
      <w:r w:rsidRPr="00D66032">
        <w:rPr>
          <w:b/>
          <w:lang w:val="kk-KZ"/>
        </w:rPr>
        <w:t>Жаңа сабақ</w:t>
      </w:r>
    </w:p>
    <w:p w:rsidR="00AC3BBC" w:rsidRDefault="00AC3BBC" w:rsidP="001E6474">
      <w:pPr>
        <w:rPr>
          <w:lang w:val="kk-KZ"/>
        </w:rPr>
      </w:pPr>
      <w:r>
        <w:rPr>
          <w:lang w:val="kk-KZ"/>
        </w:rPr>
        <w:t>- Б</w:t>
      </w:r>
      <w:r w:rsidR="001E6474" w:rsidRPr="001E6474">
        <w:rPr>
          <w:lang w:val="kk-KZ"/>
        </w:rPr>
        <w:t xml:space="preserve">із бүгін үй жануарлары туралы әңгімелесеміз. Үй жануарлары деп үйде ұстайтын жануарларды айтамыз. Олар мыналар;қой, ешкі, сиыр, түйе, жылқы. </w:t>
      </w:r>
    </w:p>
    <w:p w:rsidR="00147C0A" w:rsidRDefault="001E6474" w:rsidP="001E6474">
      <w:pPr>
        <w:rPr>
          <w:lang w:val="kk-KZ"/>
        </w:rPr>
      </w:pPr>
      <w:r w:rsidRPr="001E6474">
        <w:rPr>
          <w:lang w:val="kk-KZ"/>
        </w:rPr>
        <w:t xml:space="preserve">- </w:t>
      </w:r>
      <w:r w:rsidR="00AC3BBC">
        <w:rPr>
          <w:lang w:val="kk-KZ"/>
        </w:rPr>
        <w:t>Мына жайлаудағы суретке қарашы</w:t>
      </w:r>
      <w:r w:rsidRPr="001E6474">
        <w:rPr>
          <w:lang w:val="kk-KZ"/>
        </w:rPr>
        <w:t xml:space="preserve">. </w:t>
      </w:r>
    </w:p>
    <w:p w:rsidR="00147C0A" w:rsidRDefault="001E6474" w:rsidP="001E6474">
      <w:pPr>
        <w:rPr>
          <w:lang w:val="kk-KZ"/>
        </w:rPr>
      </w:pPr>
      <w:r w:rsidRPr="00147C0A">
        <w:rPr>
          <w:b/>
          <w:lang w:val="kk-KZ"/>
        </w:rPr>
        <w:t>Үй жануарлары төлімен жайылып жүр екен.</w:t>
      </w:r>
      <w:r w:rsidRPr="001E6474">
        <w:rPr>
          <w:lang w:val="kk-KZ"/>
        </w:rPr>
        <w:t xml:space="preserve"> </w:t>
      </w:r>
    </w:p>
    <w:p w:rsidR="001E6474" w:rsidRDefault="001E6474" w:rsidP="001E6474">
      <w:pPr>
        <w:rPr>
          <w:lang w:val="kk-KZ"/>
        </w:rPr>
      </w:pPr>
      <w:r w:rsidRPr="001E6474">
        <w:rPr>
          <w:lang w:val="kk-KZ"/>
        </w:rPr>
        <w:t>Осы үй жануарларының төлдерін қалай айтамыз.</w:t>
      </w:r>
    </w:p>
    <w:p w:rsidR="00AC3BBC" w:rsidRPr="00AC3BBC" w:rsidRDefault="00AC3BBC" w:rsidP="00AC3BBC">
      <w:pPr>
        <w:rPr>
          <w:lang w:val="kk-KZ"/>
        </w:rPr>
      </w:pPr>
      <w:r w:rsidRPr="00AC3BBC">
        <w:rPr>
          <w:lang w:val="kk-KZ"/>
        </w:rPr>
        <w:t>Түйенің төлі - ботақан,</w:t>
      </w:r>
    </w:p>
    <w:p w:rsidR="00AC3BBC" w:rsidRPr="00AC3BBC" w:rsidRDefault="00AC3BBC" w:rsidP="00AC3BBC">
      <w:pPr>
        <w:rPr>
          <w:lang w:val="kk-KZ"/>
        </w:rPr>
      </w:pPr>
      <w:r w:rsidRPr="00AC3BBC">
        <w:rPr>
          <w:lang w:val="kk-KZ"/>
        </w:rPr>
        <w:t>Қойдың төлі - қошақан,</w:t>
      </w:r>
    </w:p>
    <w:p w:rsidR="00AC3BBC" w:rsidRPr="00AC3BBC" w:rsidRDefault="00AC3BBC" w:rsidP="00AC3BBC">
      <w:pPr>
        <w:rPr>
          <w:lang w:val="kk-KZ"/>
        </w:rPr>
      </w:pPr>
      <w:r w:rsidRPr="00AC3BBC">
        <w:rPr>
          <w:lang w:val="kk-KZ"/>
        </w:rPr>
        <w:t>Ешкінің төлі - лақ,</w:t>
      </w:r>
    </w:p>
    <w:p w:rsidR="00AC3BBC" w:rsidRPr="00AC3BBC" w:rsidRDefault="00AC3BBC" w:rsidP="00AC3BBC">
      <w:pPr>
        <w:rPr>
          <w:lang w:val="kk-KZ"/>
        </w:rPr>
      </w:pPr>
      <w:r w:rsidRPr="00AC3BBC">
        <w:rPr>
          <w:lang w:val="kk-KZ"/>
        </w:rPr>
        <w:t>Жылқының төлі - құлын,</w:t>
      </w:r>
    </w:p>
    <w:p w:rsidR="00AC3BBC" w:rsidRPr="00AC3BBC" w:rsidRDefault="00AC3BBC" w:rsidP="00AC3BBC">
      <w:pPr>
        <w:rPr>
          <w:lang w:val="kk-KZ"/>
        </w:rPr>
      </w:pPr>
      <w:r w:rsidRPr="00AC3BBC">
        <w:rPr>
          <w:lang w:val="kk-KZ"/>
        </w:rPr>
        <w:t>Сиырдың төлі - бұзау.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. </w:t>
      </w:r>
    </w:p>
    <w:p w:rsidR="00147C0A" w:rsidRPr="00147C0A" w:rsidRDefault="00147C0A" w:rsidP="00AC3BBC">
      <w:pPr>
        <w:rPr>
          <w:b/>
          <w:lang w:val="kk-KZ"/>
        </w:rPr>
      </w:pPr>
      <w:r w:rsidRPr="00147C0A">
        <w:rPr>
          <w:b/>
          <w:lang w:val="kk-KZ"/>
        </w:rPr>
        <w:t>Кім қалай дыбыстайды?</w:t>
      </w:r>
    </w:p>
    <w:p w:rsidR="00AC3BBC" w:rsidRDefault="00AC3BBC" w:rsidP="00AC3BBC">
      <w:pPr>
        <w:rPr>
          <w:lang w:val="kk-KZ"/>
        </w:rPr>
      </w:pPr>
      <w:r>
        <w:rPr>
          <w:lang w:val="kk-KZ"/>
        </w:rPr>
        <w:t xml:space="preserve"> </w:t>
      </w:r>
      <w:r w:rsidRPr="00AC3BBC">
        <w:rPr>
          <w:lang w:val="kk-KZ"/>
        </w:rPr>
        <w:t>Түйе</w:t>
      </w:r>
      <w:r>
        <w:rPr>
          <w:lang w:val="kk-KZ"/>
        </w:rPr>
        <w:t>-</w:t>
      </w:r>
      <w:r w:rsidRPr="00AC3BBC">
        <w:rPr>
          <w:lang w:val="kk-KZ"/>
        </w:rPr>
        <w:t xml:space="preserve"> боздайды. </w:t>
      </w:r>
    </w:p>
    <w:p w:rsidR="00AC3BBC" w:rsidRDefault="00AC3BBC" w:rsidP="00AC3BBC">
      <w:pPr>
        <w:rPr>
          <w:lang w:val="kk-KZ"/>
        </w:rPr>
      </w:pPr>
      <w:r>
        <w:rPr>
          <w:lang w:val="kk-KZ"/>
        </w:rPr>
        <w:t xml:space="preserve"> </w:t>
      </w:r>
      <w:r w:rsidRPr="00AC3BBC">
        <w:rPr>
          <w:lang w:val="kk-KZ"/>
        </w:rPr>
        <w:t xml:space="preserve">Қой </w:t>
      </w:r>
      <w:r>
        <w:rPr>
          <w:lang w:val="kk-KZ"/>
        </w:rPr>
        <w:t>-</w:t>
      </w:r>
      <w:r w:rsidRPr="00AC3BBC">
        <w:rPr>
          <w:lang w:val="kk-KZ"/>
        </w:rPr>
        <w:t xml:space="preserve">маңырайды. </w:t>
      </w:r>
    </w:p>
    <w:p w:rsidR="00AC3BBC" w:rsidRDefault="00AC3BBC" w:rsidP="00AC3BBC">
      <w:pPr>
        <w:rPr>
          <w:lang w:val="kk-KZ"/>
        </w:rPr>
      </w:pPr>
      <w:r>
        <w:rPr>
          <w:lang w:val="kk-KZ"/>
        </w:rPr>
        <w:t xml:space="preserve"> </w:t>
      </w:r>
      <w:r w:rsidRPr="00AC3BBC">
        <w:rPr>
          <w:lang w:val="kk-KZ"/>
        </w:rPr>
        <w:t>Ешкі</w:t>
      </w:r>
      <w:r>
        <w:rPr>
          <w:lang w:val="kk-KZ"/>
        </w:rPr>
        <w:t>-</w:t>
      </w:r>
      <w:r w:rsidRPr="00AC3BBC">
        <w:rPr>
          <w:lang w:val="kk-KZ"/>
        </w:rPr>
        <w:t xml:space="preserve"> маңырай.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 Жылқы</w:t>
      </w:r>
      <w:r>
        <w:rPr>
          <w:lang w:val="kk-KZ"/>
        </w:rPr>
        <w:t>-</w:t>
      </w:r>
      <w:r w:rsidRPr="00AC3BBC">
        <w:rPr>
          <w:lang w:val="kk-KZ"/>
        </w:rPr>
        <w:t xml:space="preserve"> кісінейді.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 Сиыр </w:t>
      </w:r>
      <w:r>
        <w:rPr>
          <w:lang w:val="kk-KZ"/>
        </w:rPr>
        <w:t>-</w:t>
      </w:r>
      <w:r w:rsidRPr="00AC3BBC">
        <w:rPr>
          <w:lang w:val="kk-KZ"/>
        </w:rPr>
        <w:t>мөңірейді.</w:t>
      </w:r>
    </w:p>
    <w:p w:rsidR="00AC3BBC" w:rsidRPr="00147C0A" w:rsidRDefault="00AC3BBC" w:rsidP="00AC3BBC">
      <w:pPr>
        <w:rPr>
          <w:b/>
          <w:lang w:val="kk-KZ"/>
        </w:rPr>
      </w:pPr>
      <w:r w:rsidRPr="00147C0A">
        <w:rPr>
          <w:b/>
          <w:lang w:val="kk-KZ"/>
        </w:rPr>
        <w:t>Дастархан жаю ойыны</w:t>
      </w:r>
    </w:p>
    <w:p w:rsidR="00AC3BBC" w:rsidRDefault="00AC3BBC" w:rsidP="00AC3BBC">
      <w:pPr>
        <w:rPr>
          <w:lang w:val="kk-KZ"/>
        </w:rPr>
      </w:pPr>
      <w:r>
        <w:rPr>
          <w:lang w:val="kk-KZ"/>
        </w:rPr>
        <w:t>Ғажайып қаптың ішінен тағам және жүннен тоқылған киім түрлерін алып,олардың қай жануардың өнімінен жасалатынын айту,дастарханға қою</w:t>
      </w:r>
    </w:p>
    <w:p w:rsidR="00AC3BBC" w:rsidRPr="00AC3BBC" w:rsidRDefault="00AC3BBC" w:rsidP="00AC3BBC">
      <w:pPr>
        <w:rPr>
          <w:b/>
          <w:lang w:val="kk-KZ"/>
        </w:rPr>
      </w:pPr>
      <w:r w:rsidRPr="00AC3BBC">
        <w:rPr>
          <w:b/>
          <w:lang w:val="kk-KZ"/>
        </w:rPr>
        <w:t xml:space="preserve"> Сергіту сәті;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Сағаттың тіліндей 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>Иіліп оңға бір,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Сағаттың тіліндей 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Иіліп солға бір 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 xml:space="preserve">Оң аяқ, сол аяқ </w:t>
      </w:r>
    </w:p>
    <w:p w:rsidR="00AC3BBC" w:rsidRDefault="00AC3BBC" w:rsidP="00AC3BBC">
      <w:pPr>
        <w:rPr>
          <w:lang w:val="kk-KZ"/>
        </w:rPr>
      </w:pPr>
      <w:r w:rsidRPr="00AC3BBC">
        <w:rPr>
          <w:lang w:val="kk-KZ"/>
        </w:rPr>
        <w:t>Жаттығу оң аяқ.</w:t>
      </w:r>
    </w:p>
    <w:p w:rsidR="00147C0A" w:rsidRPr="00147C0A" w:rsidRDefault="00147C0A" w:rsidP="00147C0A">
      <w:pPr>
        <w:rPr>
          <w:b/>
          <w:lang w:val="kk-KZ"/>
        </w:rPr>
      </w:pPr>
      <w:r>
        <w:rPr>
          <w:b/>
          <w:lang w:val="kk-KZ"/>
        </w:rPr>
        <w:t>«Сыңарын тап» ойын</w:t>
      </w:r>
      <w:r w:rsidRPr="00147C0A">
        <w:rPr>
          <w:b/>
          <w:lang w:val="kk-KZ"/>
        </w:rPr>
        <w:t>.</w:t>
      </w:r>
    </w:p>
    <w:p w:rsidR="00147C0A" w:rsidRDefault="00147C0A" w:rsidP="00147C0A">
      <w:pPr>
        <w:rPr>
          <w:lang w:val="kk-KZ"/>
        </w:rPr>
      </w:pPr>
      <w:r w:rsidRPr="00147C0A">
        <w:rPr>
          <w:lang w:val="kk-KZ"/>
        </w:rPr>
        <w:t>Тақта алдына үй жануарлар</w:t>
      </w:r>
      <w:r>
        <w:rPr>
          <w:lang w:val="kk-KZ"/>
        </w:rPr>
        <w:t>ының суреттері ілінеді, бала</w:t>
      </w:r>
      <w:r w:rsidRPr="00147C0A">
        <w:rPr>
          <w:lang w:val="kk-KZ"/>
        </w:rPr>
        <w:t xml:space="preserve"> олардың адасқан төлдерін тауып қосуы керек. Әр жануардың суреттінің қасына қима қағаздарда дұрыс жазылған төлдердің аттарын тауап іледі.</w:t>
      </w:r>
    </w:p>
    <w:p w:rsidR="00147C0A" w:rsidRPr="00147C0A" w:rsidRDefault="00147C0A" w:rsidP="00147C0A">
      <w:pPr>
        <w:rPr>
          <w:b/>
          <w:lang w:val="kk-KZ"/>
        </w:rPr>
      </w:pPr>
      <w:r w:rsidRPr="00147C0A">
        <w:rPr>
          <w:b/>
          <w:lang w:val="kk-KZ"/>
        </w:rPr>
        <w:t>Ойын «Үй жануарларын тап»</w:t>
      </w:r>
    </w:p>
    <w:p w:rsidR="00147C0A" w:rsidRPr="00147C0A" w:rsidRDefault="00147C0A" w:rsidP="00147C0A">
      <w:pPr>
        <w:rPr>
          <w:lang w:val="kk-KZ"/>
        </w:rPr>
      </w:pPr>
      <w:r>
        <w:rPr>
          <w:lang w:val="kk-KZ"/>
        </w:rPr>
        <w:lastRenderedPageBreak/>
        <w:t>- Мен саған</w:t>
      </w:r>
      <w:r w:rsidRPr="00147C0A">
        <w:rPr>
          <w:lang w:val="kk-KZ"/>
        </w:rPr>
        <w:t xml:space="preserve"> үй жануарларының аттарын айтамын, «үй жануарын» естігенде қол шапалақтау керек.</w:t>
      </w:r>
    </w:p>
    <w:p w:rsidR="00AC3BBC" w:rsidRPr="00D66032" w:rsidRDefault="00147C0A" w:rsidP="00AC3BBC">
      <w:pPr>
        <w:rPr>
          <w:lang w:val="kk-KZ"/>
        </w:rPr>
      </w:pPr>
      <w:r w:rsidRPr="00147C0A">
        <w:rPr>
          <w:lang w:val="kk-KZ"/>
        </w:rPr>
        <w:t>Мысалы: жолбарыс, түйе, жылқы, кірпі, аю, ешкі, лақ, қоян, тиін</w:t>
      </w:r>
      <w:r>
        <w:rPr>
          <w:lang w:val="kk-KZ"/>
        </w:rPr>
        <w:t>,қасқыр,</w:t>
      </w:r>
      <w:r w:rsidR="00D66032">
        <w:rPr>
          <w:lang w:val="kk-KZ"/>
        </w:rPr>
        <w:t>сиыр,</w:t>
      </w:r>
      <w:r w:rsidRPr="00147C0A">
        <w:rPr>
          <w:lang w:val="kk-KZ"/>
        </w:rPr>
        <w:t xml:space="preserve"> т.б.</w:t>
      </w:r>
      <w:r w:rsidR="00AC3BBC" w:rsidRPr="00AC3BBC">
        <w:rPr>
          <w:b/>
          <w:lang w:val="kk-KZ"/>
        </w:rPr>
        <w:t>Қорытынды</w:t>
      </w:r>
    </w:p>
    <w:p w:rsidR="00AC3BBC" w:rsidRDefault="00AC3BBC" w:rsidP="00AC3BBC">
      <w:pPr>
        <w:rPr>
          <w:lang w:val="kk-KZ"/>
        </w:rPr>
      </w:pPr>
      <w:r>
        <w:rPr>
          <w:lang w:val="kk-KZ"/>
        </w:rPr>
        <w:t xml:space="preserve">-  </w:t>
      </w:r>
      <w:r w:rsidR="00147C0A">
        <w:rPr>
          <w:lang w:val="kk-KZ"/>
        </w:rPr>
        <w:t>Қандай үй жануарларымен таныстық?</w:t>
      </w:r>
    </w:p>
    <w:p w:rsidR="00147C0A" w:rsidRDefault="00147C0A" w:rsidP="00AC3BBC">
      <w:pPr>
        <w:rPr>
          <w:lang w:val="kk-KZ"/>
        </w:rPr>
      </w:pPr>
      <w:r>
        <w:rPr>
          <w:lang w:val="kk-KZ"/>
        </w:rPr>
        <w:t>-Неліктен үй жануарлар деп атаймыз?</w:t>
      </w:r>
    </w:p>
    <w:p w:rsidR="00147C0A" w:rsidRDefault="00147C0A" w:rsidP="00AC3BBC">
      <w:pPr>
        <w:rPr>
          <w:lang w:val="kk-KZ"/>
        </w:rPr>
      </w:pPr>
      <w:r>
        <w:rPr>
          <w:lang w:val="kk-KZ"/>
        </w:rPr>
        <w:t>-Қандай үй жануарларын білесің?</w:t>
      </w:r>
    </w:p>
    <w:p w:rsidR="00147C0A" w:rsidRDefault="00147C0A" w:rsidP="00AC3BBC">
      <w:pPr>
        <w:rPr>
          <w:lang w:val="kk-KZ"/>
        </w:rPr>
      </w:pPr>
      <w:r>
        <w:rPr>
          <w:lang w:val="kk-KZ"/>
        </w:rPr>
        <w:t>-Үй жануарларының адамдарға пайдасы?</w:t>
      </w:r>
    </w:p>
    <w:p w:rsidR="00147C0A" w:rsidRPr="00147C0A" w:rsidRDefault="00147C0A" w:rsidP="00AC3BBC">
      <w:pPr>
        <w:rPr>
          <w:b/>
          <w:lang w:val="kk-KZ"/>
        </w:rPr>
      </w:pPr>
      <w:r w:rsidRPr="00147C0A">
        <w:rPr>
          <w:b/>
          <w:lang w:val="kk-KZ"/>
        </w:rPr>
        <w:t>Үйге тапсырма</w:t>
      </w:r>
    </w:p>
    <w:p w:rsidR="00147C0A" w:rsidRPr="001E6474" w:rsidRDefault="00147C0A" w:rsidP="00AC3BBC">
      <w:pPr>
        <w:rPr>
          <w:lang w:val="kk-KZ"/>
        </w:rPr>
      </w:pPr>
      <w:r>
        <w:rPr>
          <w:lang w:val="kk-KZ"/>
        </w:rPr>
        <w:t>Өзіңе ұнайтын үй жануарының суретін салып келу</w:t>
      </w:r>
    </w:p>
    <w:sectPr w:rsidR="00147C0A" w:rsidRPr="001E6474" w:rsidSect="00D66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5B" w:rsidRDefault="002B605B">
      <w:r>
        <w:separator/>
      </w:r>
    </w:p>
  </w:endnote>
  <w:endnote w:type="continuationSeparator" w:id="0">
    <w:p w:rsidR="002B605B" w:rsidRDefault="002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6" w:rsidRDefault="00A24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6" w:rsidRDefault="00A241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6" w:rsidRDefault="00A24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5B" w:rsidRDefault="002B605B">
      <w:r>
        <w:separator/>
      </w:r>
    </w:p>
  </w:footnote>
  <w:footnote w:type="continuationSeparator" w:id="0">
    <w:p w:rsidR="002B605B" w:rsidRDefault="002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6" w:rsidRDefault="00A24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6" w:rsidRDefault="00A241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6" w:rsidRDefault="00A24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74"/>
    <w:rsid w:val="000C4C75"/>
    <w:rsid w:val="00147C0A"/>
    <w:rsid w:val="001E6474"/>
    <w:rsid w:val="002B605B"/>
    <w:rsid w:val="00A241D6"/>
    <w:rsid w:val="00AC3BBC"/>
    <w:rsid w:val="00BD46E6"/>
    <w:rsid w:val="00D66032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EC6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2015-04-17T13:59:00Z</dcterms:created>
  <dcterms:modified xsi:type="dcterms:W3CDTF">2017-01-08T14:18:00Z</dcterms:modified>
</cp:coreProperties>
</file>