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36F0" w:rsidRPr="00250639" w:rsidRDefault="00C64604">
      <w:pPr>
        <w:pStyle w:val="a3"/>
      </w:pPr>
      <w:r>
        <w:t xml:space="preserve">Ашық сабақ </w:t>
      </w:r>
    </w:p>
    <w:p w:rsidR="000736F0" w:rsidRPr="00250639" w:rsidRDefault="00C64604">
      <w:pPr>
        <w:pStyle w:val="1-"/>
      </w:pPr>
      <w:r>
        <w:t xml:space="preserve">Табиғат денелері. </w:t>
      </w:r>
    </w:p>
    <w:p w:rsidR="000736F0" w:rsidRPr="00250639" w:rsidRDefault="009816BC">
      <w:r>
        <w:t xml:space="preserve">Күн жүйесінің  </w:t>
      </w:r>
      <w:r w:rsidR="00BF70EE">
        <w:t xml:space="preserve">(сәулесінің) </w:t>
      </w:r>
      <w:r>
        <w:t xml:space="preserve">тастарға тиуі </w:t>
      </w:r>
      <w:r w:rsidR="00BF70EE">
        <w:t xml:space="preserve"> керемт көрініс болып табылады. </w:t>
      </w:r>
    </w:p>
    <w:p w:rsidR="000736F0" w:rsidRPr="00250639" w:rsidRDefault="005707E2">
      <w:pPr>
        <w:jc w:val="center"/>
      </w:pPr>
      <w:r w:rsidRPr="00886630">
        <w:rPr>
          <w:noProof/>
          <w:lang w:val="cs-CZ" w:eastAsia="cs-CZ" w:bidi="ar-SA"/>
        </w:rPr>
        <w:drawing>
          <wp:inline distT="0" distB="0" distL="0" distR="0">
            <wp:extent cx="5486400" cy="3657600"/>
            <wp:effectExtent l="0" t="0" r="0" b="0"/>
            <wp:docPr id="2" name="Рисунок 2" title="Фотография камней на пляже, залитом ярким солнечным св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6F0" w:rsidRPr="00250639" w:rsidRDefault="00BF70EE" w:rsidP="00613463">
      <w:r>
        <w:t xml:space="preserve">Көптеген табиғат денелерімен танысу бізге қызық. </w:t>
      </w:r>
    </w:p>
    <w:sectPr w:rsidR="000736F0" w:rsidRPr="00250639">
      <w:footerReference w:type="default" r:id="rId8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C76" w:rsidRDefault="009A5C76">
      <w:pPr>
        <w:spacing w:after="0" w:line="240" w:lineRule="auto"/>
      </w:pPr>
      <w:r>
        <w:separator/>
      </w:r>
    </w:p>
  </w:endnote>
  <w:endnote w:type="continuationSeparator" w:id="0">
    <w:p w:rsidR="009A5C76" w:rsidRDefault="009A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6F0" w:rsidRDefault="005707E2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C76" w:rsidRDefault="009A5C76">
      <w:pPr>
        <w:spacing w:after="0" w:line="240" w:lineRule="auto"/>
      </w:pPr>
      <w:r>
        <w:separator/>
      </w:r>
    </w:p>
  </w:footnote>
  <w:footnote w:type="continuationSeparator" w:id="0">
    <w:p w:rsidR="009A5C76" w:rsidRDefault="009A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7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04"/>
    <w:rsid w:val="000736F0"/>
    <w:rsid w:val="00250639"/>
    <w:rsid w:val="005707E2"/>
    <w:rsid w:val="00613463"/>
    <w:rsid w:val="0082195C"/>
    <w:rsid w:val="00886630"/>
    <w:rsid w:val="009816BC"/>
    <w:rsid w:val="009A5C76"/>
    <w:rsid w:val="00BF70EE"/>
    <w:rsid w:val="00C64604"/>
    <w:rsid w:val="00E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3673E"/>
  <w15:chartTrackingRefBased/>
  <w15:docId w15:val="{9C111EE6-4546-E748-8AAE-FD2C2666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ru-RU" w:eastAsia="ja-JP" w:bidi="ru-RU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5C"/>
  </w:style>
  <w:style w:type="paragraph" w:styleId="1-">
    <w:name w:val="heading 1"/>
    <w:basedOn w:val="a"/>
    <w:next w:val="a"/>
    <w:link w:val="1-0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4-">
    <w:name w:val="heading 4"/>
    <w:basedOn w:val="a"/>
    <w:next w:val="a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-">
    <w:name w:val="heading 5"/>
    <w:basedOn w:val="a"/>
    <w:next w:val="a"/>
    <w:link w:val="5-0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-">
    <w:name w:val="heading 6"/>
    <w:basedOn w:val="a"/>
    <w:next w:val="a"/>
    <w:link w:val="6-0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-">
    <w:name w:val="heading 7"/>
    <w:basedOn w:val="a"/>
    <w:next w:val="a"/>
    <w:link w:val="7-0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-">
    <w:name w:val="heading 8"/>
    <w:basedOn w:val="a"/>
    <w:next w:val="a"/>
    <w:link w:val="8-0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-">
    <w:name w:val="heading 9"/>
    <w:basedOn w:val="a"/>
    <w:next w:val="a"/>
    <w:link w:val="9-0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a4">
    <w:name w:val="Тақырып Таңба"/>
    <w:basedOn w:val="a0"/>
    <w:link w:val="a3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-0">
    <w:name w:val="1-тақырып Таңба"/>
    <w:basedOn w:val="a0"/>
    <w:link w:val="1-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-0">
    <w:name w:val="5-тақырып Таңба"/>
    <w:basedOn w:val="a0"/>
    <w:link w:val="5-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-0">
    <w:name w:val="6-тақырып Таңба"/>
    <w:basedOn w:val="a0"/>
    <w:link w:val="6-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-0">
    <w:name w:val="7-тақырып Таңба"/>
    <w:basedOn w:val="a0"/>
    <w:link w:val="7-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-0">
    <w:name w:val="8-тақырып Таңба"/>
    <w:basedOn w:val="a0"/>
    <w:link w:val="8-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-0">
    <w:name w:val="9-тақырып Таңба"/>
    <w:basedOn w:val="a0"/>
    <w:link w:val="9-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5">
    <w:name w:val="Subtitle"/>
    <w:basedOn w:val="a"/>
    <w:link w:val="a6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a6">
    <w:name w:val="Тақырыпша Таңба"/>
    <w:basedOn w:val="a0"/>
    <w:link w:val="a5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7">
    <w:name w:val="Subtle Emphasis"/>
    <w:basedOn w:val="a0"/>
    <w:uiPriority w:val="19"/>
    <w:semiHidden/>
    <w:unhideWhenUsed/>
    <w:qFormat/>
    <w:rPr>
      <w:i/>
      <w:iCs/>
      <w:color w:val="666660" w:themeColor="text2" w:themeTint="BF"/>
    </w:rPr>
  </w:style>
  <w:style w:type="character" w:styleId="a8">
    <w:name w:val="Intense Emphasis"/>
    <w:basedOn w:val="a0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9">
    <w:name w:val="Strong"/>
    <w:basedOn w:val="a0"/>
    <w:uiPriority w:val="22"/>
    <w:semiHidden/>
    <w:unhideWhenUsed/>
    <w:qFormat/>
    <w:rPr>
      <w:b/>
      <w:bCs/>
      <w:color w:val="666660" w:themeColor="text2" w:themeTint="BF"/>
    </w:rPr>
  </w:style>
  <w:style w:type="paragraph" w:styleId="aa">
    <w:name w:val="Quote"/>
    <w:basedOn w:val="a"/>
    <w:next w:val="a"/>
    <w:link w:val="ab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ab">
    <w:name w:val="Дәйексөз Таңба"/>
    <w:basedOn w:val="a0"/>
    <w:link w:val="aa"/>
    <w:uiPriority w:val="29"/>
    <w:semiHidden/>
    <w:rPr>
      <w:i/>
      <w:iCs/>
      <w:sz w:val="34"/>
    </w:rPr>
  </w:style>
  <w:style w:type="paragraph" w:styleId="ac">
    <w:name w:val="Intense Quote"/>
    <w:basedOn w:val="a"/>
    <w:next w:val="a"/>
    <w:link w:val="ad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ad">
    <w:name w:val="Баса көрсетілген дәйексөз Таңба"/>
    <w:basedOn w:val="a0"/>
    <w:link w:val="ac"/>
    <w:uiPriority w:val="30"/>
    <w:semiHidden/>
    <w:rPr>
      <w:b/>
      <w:i/>
      <w:iCs/>
      <w:color w:val="454541" w:themeColor="text2" w:themeTint="E6"/>
      <w:sz w:val="34"/>
    </w:rPr>
  </w:style>
  <w:style w:type="character" w:styleId="ae">
    <w:name w:val="Subtle Reference"/>
    <w:basedOn w:val="a0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af">
    <w:name w:val="Intense Reference"/>
    <w:basedOn w:val="a0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f1">
    <w:name w:val="TOC Heading"/>
    <w:basedOn w:val="1-"/>
    <w:next w:val="a"/>
    <w:uiPriority w:val="39"/>
    <w:semiHidden/>
    <w:unhideWhenUsed/>
    <w:qFormat/>
    <w:pPr>
      <w:outlineLvl w:val="9"/>
    </w:pPr>
  </w:style>
  <w:style w:type="character" w:styleId="af2">
    <w:name w:val="Placeholder Text"/>
    <w:basedOn w:val="a0"/>
    <w:uiPriority w:val="99"/>
    <w:semiHidden/>
    <w:rPr>
      <w:color w:val="808080"/>
    </w:rPr>
  </w:style>
  <w:style w:type="character" w:styleId="af3">
    <w:name w:val="Book Title"/>
    <w:basedOn w:val="a0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4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5">
    <w:name w:val="head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Жоғарғы колонтитул Таңба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spacing w:after="0" w:line="240" w:lineRule="auto"/>
    </w:pPr>
  </w:style>
  <w:style w:type="character" w:customStyle="1" w:styleId="af8">
    <w:name w:val="Төменгі колонтитул Таңба"/>
    <w:basedOn w:val="a0"/>
    <w:link w:val="af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17BBD26-A5C7-5340-A678-4AB6EC02B401%7dtf50002001.dotx" TargetMode="External" 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{217BBD26-A5C7-5340-A678-4AB6EC02B401}tf50002001.dotx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77716968942</dc:creator>
  <cp:keywords/>
  <dc:description/>
  <cp:lastModifiedBy>77716968942</cp:lastModifiedBy>
  <cp:revision>4</cp:revision>
  <dcterms:created xsi:type="dcterms:W3CDTF">2021-09-11T15:03:00Z</dcterms:created>
  <dcterms:modified xsi:type="dcterms:W3CDTF">2021-09-11T15:05:00Z</dcterms:modified>
</cp:coreProperties>
</file>